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851" w:tblpY="-449"/>
        <w:tblW w:w="4471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9496"/>
      </w:tblGrid>
      <w:tr w:rsidR="00A66B18" w:rsidRPr="00DC400F" w:rsidTr="005975D2">
        <w:trPr>
          <w:trHeight w:val="227"/>
        </w:trPr>
        <w:tc>
          <w:tcPr>
            <w:tcW w:w="9496" w:type="dxa"/>
          </w:tcPr>
          <w:p w:rsidR="00A66B18" w:rsidRPr="00DC400F" w:rsidRDefault="00A66B18" w:rsidP="00911B10">
            <w:pPr>
              <w:pStyle w:val="ad"/>
              <w:ind w:hanging="578"/>
              <w:rPr>
                <w:rFonts w:ascii="Calibri" w:hAnsi="Calibri" w:cs="Calibri"/>
                <w:color w:val="000000" w:themeColor="text1"/>
              </w:rPr>
            </w:pPr>
          </w:p>
        </w:tc>
      </w:tr>
    </w:tbl>
    <w:tbl>
      <w:tblPr>
        <w:tblStyle w:val="af6"/>
        <w:tblpPr w:leftFromText="180" w:rightFromText="180" w:vertAnchor="page" w:horzAnchor="margin" w:tblpY="3090"/>
        <w:tblW w:w="10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Макетная таблица верхнего колонтитула"/>
      </w:tblPr>
      <w:tblGrid>
        <w:gridCol w:w="4495"/>
        <w:gridCol w:w="6231"/>
      </w:tblGrid>
      <w:tr w:rsidR="0026138B" w:rsidTr="009C67C2">
        <w:trPr>
          <w:trHeight w:val="3782"/>
        </w:trPr>
        <w:tc>
          <w:tcPr>
            <w:tcW w:w="4495" w:type="dxa"/>
          </w:tcPr>
          <w:p w:rsidR="003D6289" w:rsidRDefault="0075125A" w:rsidP="009C67C2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40"/>
                <w:szCs w:val="40"/>
                <w:lang w:eastAsia="ru-RU"/>
              </w:rPr>
              <w:drawing>
                <wp:inline distT="0" distB="0" distL="0" distR="0" wp14:anchorId="563B9D4D" wp14:editId="480E6BEA">
                  <wp:extent cx="2250542" cy="286247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02410" cy="29284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:rsidR="003D6289" w:rsidRDefault="003D6289" w:rsidP="009C67C2">
            <w:pPr>
              <w:spacing w:before="0"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  <w:p w:rsidR="003D6289" w:rsidRDefault="003D6289" w:rsidP="009C67C2">
            <w:pPr>
              <w:spacing w:before="0"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Жигульская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 </w:t>
            </w:r>
          </w:p>
          <w:p w:rsidR="003D6289" w:rsidRDefault="003D6289" w:rsidP="009C67C2">
            <w:pPr>
              <w:spacing w:before="0"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Ольга Валерьевна,</w:t>
            </w:r>
          </w:p>
          <w:p w:rsidR="003D6289" w:rsidRPr="000D6CD7" w:rsidRDefault="003D6289" w:rsidP="009C67C2">
            <w:pPr>
              <w:spacing w:before="0" w:after="0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D6C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первой</w:t>
            </w:r>
            <w:r w:rsidRPr="000D6CD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квалификационной категории</w:t>
            </w:r>
          </w:p>
          <w:p w:rsidR="003D6289" w:rsidRDefault="003D6289" w:rsidP="009C67C2">
            <w:pPr>
              <w:spacing w:before="0" w:after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</w:p>
          <w:p w:rsidR="003D6289" w:rsidRDefault="003D6289" w:rsidP="009C67C2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председатель цикловой методич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еской комиссии </w:t>
            </w:r>
          </w:p>
        </w:tc>
      </w:tr>
    </w:tbl>
    <w:p w:rsidR="009C67C2" w:rsidRDefault="003D6289" w:rsidP="003D6289">
      <w:pPr>
        <w:ind w:left="142" w:firstLine="1134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</w:p>
    <w:p w:rsidR="009C67C2" w:rsidRDefault="009C67C2" w:rsidP="003D6289">
      <w:pPr>
        <w:ind w:left="142" w:firstLine="1134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3D6289" w:rsidRDefault="003D6289" w:rsidP="003D6289">
      <w:pPr>
        <w:ind w:left="142" w:firstLine="1134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СОСТАВ ЦМК:</w:t>
      </w:r>
    </w:p>
    <w:tbl>
      <w:tblPr>
        <w:tblStyle w:val="af6"/>
        <w:tblW w:w="1114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6"/>
      </w:tblGrid>
      <w:tr w:rsidR="00B933BE" w:rsidRPr="009C67C2" w:rsidTr="009C67C2">
        <w:trPr>
          <w:trHeight w:val="6614"/>
        </w:trPr>
        <w:tc>
          <w:tcPr>
            <w:tcW w:w="11146" w:type="dxa"/>
          </w:tcPr>
          <w:p w:rsidR="00B933BE" w:rsidRPr="009C67C2" w:rsidRDefault="00B933BE" w:rsidP="009C67C2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714" w:right="2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Гвоздев Сергей Егорович - преподаватель высшей квалификационной категории</w:t>
            </w:r>
          </w:p>
          <w:p w:rsidR="005975D2" w:rsidRPr="009C67C2" w:rsidRDefault="005975D2" w:rsidP="009C67C2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Зубарев Сергей Геннадьевич</w:t>
            </w:r>
            <w:r w:rsidR="00BC6314"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мастер производственного обучения</w:t>
            </w:r>
          </w:p>
          <w:p w:rsidR="005975D2" w:rsidRPr="009C67C2" w:rsidRDefault="005975D2" w:rsidP="009C67C2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714" w:right="2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Коляда Екатерина Владимировна - преподаватель высшей квалификационной категории</w:t>
            </w:r>
          </w:p>
          <w:p w:rsidR="005975D2" w:rsidRPr="009C67C2" w:rsidRDefault="005975D2" w:rsidP="009C67C2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714" w:right="2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Ксензова</w:t>
            </w:r>
            <w:proofErr w:type="spellEnd"/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</w:t>
            </w:r>
            <w:proofErr w:type="spellStart"/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Вильгельмовна</w:t>
            </w:r>
            <w:proofErr w:type="spellEnd"/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мастер производственного обучения высшей квалификационной категории (Почетный работник НПО РФ)</w:t>
            </w:r>
          </w:p>
          <w:p w:rsidR="005975D2" w:rsidRPr="009C67C2" w:rsidRDefault="005975D2" w:rsidP="009C67C2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714" w:right="2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Редчина</w:t>
            </w:r>
            <w:proofErr w:type="spellEnd"/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Антонина Петровна</w:t>
            </w:r>
            <w:r w:rsidR="00BC6314"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мастер производственного обучения высшей квалификационной категории</w:t>
            </w:r>
          </w:p>
          <w:p w:rsidR="005975D2" w:rsidRPr="009C67C2" w:rsidRDefault="005975D2" w:rsidP="009C67C2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714" w:right="2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Романова Ирина Александровна - мастер производственного обучения высшей квалификационной категории</w:t>
            </w:r>
          </w:p>
          <w:p w:rsidR="005975D2" w:rsidRPr="009C67C2" w:rsidRDefault="005975D2" w:rsidP="009C67C2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714" w:right="2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Саламова</w:t>
            </w:r>
            <w:proofErr w:type="spellEnd"/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Людмила Николаевна - мастер производственного обучения высшей квалификационной категории</w:t>
            </w:r>
          </w:p>
          <w:p w:rsidR="005975D2" w:rsidRPr="009C67C2" w:rsidRDefault="005975D2" w:rsidP="009C67C2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714" w:right="2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Сливкин</w:t>
            </w:r>
            <w:proofErr w:type="spellEnd"/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Владимирович –преподаватель</w:t>
            </w:r>
          </w:p>
          <w:p w:rsidR="005975D2" w:rsidRPr="009C67C2" w:rsidRDefault="005975D2" w:rsidP="009C67C2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714" w:right="2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Чагин</w:t>
            </w:r>
            <w:proofErr w:type="spellEnd"/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Владимирович - преподаватель высшей квалификационной категории</w:t>
            </w:r>
          </w:p>
          <w:p w:rsidR="005975D2" w:rsidRPr="009C67C2" w:rsidRDefault="005975D2" w:rsidP="009C67C2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714" w:right="2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Чулков Виктор Александрович- преподаватель </w:t>
            </w:r>
            <w:r w:rsidR="00BC6314"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высшей</w:t>
            </w:r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квалификационной категории</w:t>
            </w:r>
          </w:p>
          <w:p w:rsidR="005975D2" w:rsidRPr="009C67C2" w:rsidRDefault="005975D2" w:rsidP="009C67C2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714" w:right="2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Шишкин Сергей Алексеевич – мастер производственного обучения</w:t>
            </w:r>
            <w:r w:rsidR="00BC6314"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первой квалификационной категории</w:t>
            </w:r>
          </w:p>
          <w:p w:rsidR="00BC6314" w:rsidRPr="009C67C2" w:rsidRDefault="005975D2" w:rsidP="009C67C2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714" w:right="2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Ятагама</w:t>
            </w:r>
            <w:proofErr w:type="spellEnd"/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Даммика</w:t>
            </w:r>
            <w:proofErr w:type="spellEnd"/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Гамаге</w:t>
            </w:r>
            <w:proofErr w:type="spellEnd"/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Придаршана</w:t>
            </w:r>
            <w:proofErr w:type="spellEnd"/>
            <w:r w:rsidR="00BC6314" w:rsidRPr="009C67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преподаватель первой квалификационной категории</w:t>
            </w:r>
          </w:p>
          <w:p w:rsidR="009C67C2" w:rsidRPr="009C67C2" w:rsidRDefault="009C67C2" w:rsidP="009C67C2">
            <w:pPr>
              <w:pStyle w:val="af7"/>
              <w:spacing w:after="0" w:line="240" w:lineRule="auto"/>
              <w:ind w:left="714" w:right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75D2" w:rsidRPr="009C67C2" w:rsidRDefault="005975D2" w:rsidP="009C67C2">
            <w:pPr>
              <w:pStyle w:val="af7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D6289" w:rsidRDefault="003D6289" w:rsidP="009C67C2">
      <w:pPr>
        <w:pStyle w:val="af7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sectPr w:rsidR="003D6289" w:rsidSect="00F43263">
      <w:headerReference w:type="default" r:id="rId12"/>
      <w:pgSz w:w="11906" w:h="16838" w:code="9"/>
      <w:pgMar w:top="0" w:right="566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B2" w:rsidRDefault="001336B2" w:rsidP="00A66B18">
      <w:pPr>
        <w:spacing w:before="0" w:after="0"/>
      </w:pPr>
      <w:r>
        <w:separator/>
      </w:r>
    </w:p>
  </w:endnote>
  <w:endnote w:type="continuationSeparator" w:id="0">
    <w:p w:rsidR="001336B2" w:rsidRDefault="001336B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B2" w:rsidRDefault="001336B2" w:rsidP="00A66B18">
      <w:pPr>
        <w:spacing w:before="0" w:after="0"/>
      </w:pPr>
      <w:r>
        <w:separator/>
      </w:r>
    </w:p>
  </w:footnote>
  <w:footnote w:type="continuationSeparator" w:id="0">
    <w:p w:rsidR="001336B2" w:rsidRDefault="001336B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Pr="00DC400F" w:rsidRDefault="00A66B18">
    <w:pPr>
      <w:pStyle w:val="aa"/>
      <w:rPr>
        <w:rFonts w:ascii="Calibri" w:hAnsi="Calibri" w:cs="Calibri"/>
      </w:rPr>
    </w:pPr>
    <w:r w:rsidRPr="00DC400F">
      <w:rPr>
        <w:rFonts w:ascii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page">
                <wp:align>left</wp:align>
              </wp:positionH>
              <wp:positionV relativeFrom="paragraph">
                <wp:posOffset>-472190</wp:posOffset>
              </wp:positionV>
              <wp:extent cx="8248650" cy="2547680"/>
              <wp:effectExtent l="0" t="0" r="0" b="5080"/>
              <wp:wrapNone/>
              <wp:docPr id="19" name="Графический объект 17" descr="Изогнутые акцентированные фигуры, которые вместе служат оформлением к заголовк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2547680"/>
                        <a:chOff x="-7144" y="-7144"/>
                        <a:chExt cx="6005513" cy="1762125"/>
                      </a:xfrm>
                    </wpg:grpSpPr>
                    <wps:wsp>
                      <wps:cNvPr id="20" name="Полилиния: фигура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 22"/>
                      <wps:cNvSpPr/>
                      <wps:spPr>
                        <a:xfrm>
                          <a:off x="-7144" y="144143"/>
                          <a:ext cx="6000750" cy="1278321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 23"/>
                      <wps:cNvSpPr/>
                      <wps:spPr>
                        <a:xfrm>
                          <a:off x="-7144" y="-7144"/>
                          <a:ext cx="6000750" cy="870919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 24"/>
                      <wps:cNvSpPr/>
                      <wps:spPr>
                        <a:xfrm>
                          <a:off x="2718416" y="766288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E877FF" id="Графический объект 17" o:spid="_x0000_s1026" alt="Изогнутые акцентированные фигуры, которые вместе служат оформлением к заголовку" style="position:absolute;margin-left:0;margin-top:-37.2pt;width:649.5pt;height:200.6pt;z-index:-251657216;mso-position-horizontal:left;mso-position-horizontal-relative:page;mso-width-relative:margin;mso-height-relative:margin" coordorigin="-71,-71" coordsize="60055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">
              <v:shape id="Полилиния: фи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c0504d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 22" o:spid="_x0000_s1028" style="position:absolute;left:-71;top:1441;width:60007;height:12783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4f81bd [3204]" stroked="f">
                <v:stroke joinstyle="miter"/>
                <v:path arrowok="t" o:connecttype="custom" o:connectlocs="7144,1129289;2934176,986269;5998369,593913;5998369,4746;7144,4746;7144,1129289" o:connectangles="0,0,0,0,0,0"/>
              </v:shape>
              <v:shape id="Полилиния: Фигура 23" o:spid="_x0000_s1029" style="position:absolute;left:-71;top:-71;width:60007;height:870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4f81bd [3204]" stroked="f">
                <v:fill color2="#95b3d7 [1940]" rotate="t" angle="90" focus="100%" type="gradient"/>
                <v:stroke joinstyle="miter"/>
                <v:path arrowok="t" o:connecttype="custom" o:connectlocs="7144,6876;7144,590850;3546634,553263;5998369,860376;5998369,6876;7144,6876" o:connectangles="0,0,0,0,0,0"/>
              </v:shape>
              <v:shape id="Полилиния: Фигура 24" o:spid="_x0000_s1030" style="position:absolute;left:27184;top:7662;width:28194;height:8287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c0504d [3205]" stroked="f">
                <v:fill color2="#943634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E27"/>
    <w:multiLevelType w:val="hybridMultilevel"/>
    <w:tmpl w:val="5CAC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8A8"/>
    <w:multiLevelType w:val="hybridMultilevel"/>
    <w:tmpl w:val="3F70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24E3"/>
    <w:multiLevelType w:val="hybridMultilevel"/>
    <w:tmpl w:val="61CC4034"/>
    <w:lvl w:ilvl="0" w:tplc="78388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092068"/>
    <w:multiLevelType w:val="hybridMultilevel"/>
    <w:tmpl w:val="D386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4407"/>
    <w:multiLevelType w:val="hybridMultilevel"/>
    <w:tmpl w:val="3A28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3082"/>
    <w:multiLevelType w:val="hybridMultilevel"/>
    <w:tmpl w:val="EC82FADC"/>
    <w:lvl w:ilvl="0" w:tplc="06984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A4"/>
    <w:rsid w:val="000329BB"/>
    <w:rsid w:val="00083BAA"/>
    <w:rsid w:val="00086AA5"/>
    <w:rsid w:val="000C52B4"/>
    <w:rsid w:val="000D6CD7"/>
    <w:rsid w:val="000E25B6"/>
    <w:rsid w:val="000F2D56"/>
    <w:rsid w:val="0010680C"/>
    <w:rsid w:val="0011673E"/>
    <w:rsid w:val="001336B2"/>
    <w:rsid w:val="00143D8D"/>
    <w:rsid w:val="00152B0B"/>
    <w:rsid w:val="00153D3B"/>
    <w:rsid w:val="0016612B"/>
    <w:rsid w:val="00173EB2"/>
    <w:rsid w:val="001766D6"/>
    <w:rsid w:val="001921E5"/>
    <w:rsid w:val="00192419"/>
    <w:rsid w:val="001B03AC"/>
    <w:rsid w:val="001C270D"/>
    <w:rsid w:val="001C497F"/>
    <w:rsid w:val="001D0B5A"/>
    <w:rsid w:val="001E0353"/>
    <w:rsid w:val="001E2320"/>
    <w:rsid w:val="001E7AAB"/>
    <w:rsid w:val="001F51BF"/>
    <w:rsid w:val="00214E28"/>
    <w:rsid w:val="0023338A"/>
    <w:rsid w:val="00261120"/>
    <w:rsid w:val="0026138B"/>
    <w:rsid w:val="0028604E"/>
    <w:rsid w:val="00297986"/>
    <w:rsid w:val="002E5D7C"/>
    <w:rsid w:val="0033036F"/>
    <w:rsid w:val="00333525"/>
    <w:rsid w:val="00334C1A"/>
    <w:rsid w:val="00334DED"/>
    <w:rsid w:val="00352B81"/>
    <w:rsid w:val="00394757"/>
    <w:rsid w:val="003A0150"/>
    <w:rsid w:val="003B33A5"/>
    <w:rsid w:val="003D6289"/>
    <w:rsid w:val="003E24DF"/>
    <w:rsid w:val="004014F6"/>
    <w:rsid w:val="0041428F"/>
    <w:rsid w:val="00416763"/>
    <w:rsid w:val="00430FC6"/>
    <w:rsid w:val="004558CD"/>
    <w:rsid w:val="004615D5"/>
    <w:rsid w:val="00462F2C"/>
    <w:rsid w:val="004A2B0D"/>
    <w:rsid w:val="004A6FA4"/>
    <w:rsid w:val="00546C46"/>
    <w:rsid w:val="00561E1F"/>
    <w:rsid w:val="00582FF0"/>
    <w:rsid w:val="005862B7"/>
    <w:rsid w:val="005975D2"/>
    <w:rsid w:val="005B626B"/>
    <w:rsid w:val="005C2210"/>
    <w:rsid w:val="005D275C"/>
    <w:rsid w:val="005F5AA8"/>
    <w:rsid w:val="006043AC"/>
    <w:rsid w:val="00613726"/>
    <w:rsid w:val="00615018"/>
    <w:rsid w:val="0062123A"/>
    <w:rsid w:val="0063321E"/>
    <w:rsid w:val="00646E75"/>
    <w:rsid w:val="006A620A"/>
    <w:rsid w:val="006D5DF2"/>
    <w:rsid w:val="006F6F10"/>
    <w:rsid w:val="00732CEB"/>
    <w:rsid w:val="0075125A"/>
    <w:rsid w:val="007561BA"/>
    <w:rsid w:val="00783E79"/>
    <w:rsid w:val="0079185C"/>
    <w:rsid w:val="007B5AE8"/>
    <w:rsid w:val="007F02FF"/>
    <w:rsid w:val="007F5192"/>
    <w:rsid w:val="008662D9"/>
    <w:rsid w:val="0088523F"/>
    <w:rsid w:val="00904770"/>
    <w:rsid w:val="00911B10"/>
    <w:rsid w:val="0096513D"/>
    <w:rsid w:val="0097653F"/>
    <w:rsid w:val="009A0BEF"/>
    <w:rsid w:val="009C67C2"/>
    <w:rsid w:val="009D636E"/>
    <w:rsid w:val="009F542D"/>
    <w:rsid w:val="009F6646"/>
    <w:rsid w:val="00A02B32"/>
    <w:rsid w:val="00A26FE7"/>
    <w:rsid w:val="00A66B18"/>
    <w:rsid w:val="00A6783B"/>
    <w:rsid w:val="00A96465"/>
    <w:rsid w:val="00A968EB"/>
    <w:rsid w:val="00A96CF8"/>
    <w:rsid w:val="00A97B47"/>
    <w:rsid w:val="00AA089B"/>
    <w:rsid w:val="00AA322E"/>
    <w:rsid w:val="00AA6C75"/>
    <w:rsid w:val="00AB51DC"/>
    <w:rsid w:val="00AE1388"/>
    <w:rsid w:val="00AF3982"/>
    <w:rsid w:val="00B051F8"/>
    <w:rsid w:val="00B50294"/>
    <w:rsid w:val="00B57D6E"/>
    <w:rsid w:val="00B933BE"/>
    <w:rsid w:val="00BC3644"/>
    <w:rsid w:val="00BC6314"/>
    <w:rsid w:val="00BF141E"/>
    <w:rsid w:val="00BF6B1E"/>
    <w:rsid w:val="00C0241E"/>
    <w:rsid w:val="00C43245"/>
    <w:rsid w:val="00C65AE3"/>
    <w:rsid w:val="00C701F7"/>
    <w:rsid w:val="00C70786"/>
    <w:rsid w:val="00C85734"/>
    <w:rsid w:val="00D0117C"/>
    <w:rsid w:val="00D10958"/>
    <w:rsid w:val="00D66593"/>
    <w:rsid w:val="00D6739A"/>
    <w:rsid w:val="00D95A47"/>
    <w:rsid w:val="00DA55E8"/>
    <w:rsid w:val="00DC400F"/>
    <w:rsid w:val="00DC5455"/>
    <w:rsid w:val="00DD42EB"/>
    <w:rsid w:val="00DE2AD8"/>
    <w:rsid w:val="00DE6DA2"/>
    <w:rsid w:val="00DF2D30"/>
    <w:rsid w:val="00E4786A"/>
    <w:rsid w:val="00E55D74"/>
    <w:rsid w:val="00E6540C"/>
    <w:rsid w:val="00E7251A"/>
    <w:rsid w:val="00E81E2A"/>
    <w:rsid w:val="00E97DF4"/>
    <w:rsid w:val="00EB618F"/>
    <w:rsid w:val="00ED57F3"/>
    <w:rsid w:val="00EE0952"/>
    <w:rsid w:val="00EE2C33"/>
    <w:rsid w:val="00EE6793"/>
    <w:rsid w:val="00EF1331"/>
    <w:rsid w:val="00F0011E"/>
    <w:rsid w:val="00F42BA8"/>
    <w:rsid w:val="00F43263"/>
    <w:rsid w:val="00F61801"/>
    <w:rsid w:val="00F65B6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365F9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4F81B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4F81B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365F9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af4">
    <w:name w:val="Balloon Text"/>
    <w:basedOn w:val="a"/>
    <w:link w:val="af5"/>
    <w:uiPriority w:val="99"/>
    <w:semiHidden/>
    <w:unhideWhenUsed/>
    <w:rsid w:val="002E5D7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E5D7C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table" w:styleId="af6">
    <w:name w:val="Table Grid"/>
    <w:basedOn w:val="a1"/>
    <w:uiPriority w:val="39"/>
    <w:rsid w:val="00C85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A0BEF"/>
    <w:pPr>
      <w:spacing w:before="0" w:after="200" w:line="276" w:lineRule="auto"/>
      <w:ind w:right="0"/>
      <w:contextualSpacing/>
    </w:pPr>
    <w:rPr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a_Ivanovna\AppData\Roaming\Microsoft\&#1064;&#1072;&#1073;&#1083;&#1086;&#1085;&#1099;\&#1041;&#1083;&#1072;&#1085;&#1082;%20&#1087;&#1080;&#1089;&#1100;&#1084;&#1072;%20(&#1089;&#1080;&#1085;&#1080;&#1081;%20&#1091;&#1079;&#1086;&#1088;%20&#1080;&#1079;%20&#1082;&#1088;&#1080;&#1074;&#1099;&#1093;)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BBC2043-32C9-4F64-BC90-428E7042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(синий узор из кривых)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2021-06-18T07:49:00Z</dcterms:created>
  <dcterms:modified xsi:type="dcterms:W3CDTF">2022-09-08T06:59:00Z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